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CF" w:rsidRPr="00F05536" w:rsidRDefault="00617B89" w:rsidP="007B19CF">
      <w:pPr>
        <w:ind w:right="-58"/>
        <w:rPr>
          <w:rFonts w:ascii="ITCOfficinaSans LT Book" w:hAnsi="ITCOfficinaSans LT Book" w:cs="Arial"/>
          <w:sz w:val="14"/>
          <w:szCs w:val="14"/>
        </w:rPr>
      </w:pPr>
      <w:r w:rsidRPr="00F05536">
        <w:rPr>
          <w:rFonts w:ascii="ITCOfficinaSans LT Book" w:hAnsi="ITCOfficinaSans LT Book" w:cs="Arial"/>
          <w:sz w:val="12"/>
          <w:szCs w:val="12"/>
        </w:rPr>
        <w:t xml:space="preserve">DASI </w:t>
      </w:r>
      <w:r w:rsidR="007B19CF" w:rsidRPr="00F05536">
        <w:rPr>
          <w:rFonts w:ascii="ITCOfficinaSans LT Book" w:hAnsi="ITCOfficinaSans LT Book" w:cs="Arial"/>
          <w:sz w:val="12"/>
          <w:szCs w:val="12"/>
        </w:rPr>
        <w:t xml:space="preserve">Berlin gGmbH   |   </w:t>
      </w:r>
      <w:r w:rsidR="00032ECA">
        <w:rPr>
          <w:rFonts w:ascii="ITCOfficinaSans LT Book" w:hAnsi="ITCOfficinaSans LT Book" w:cs="Arial"/>
          <w:sz w:val="12"/>
          <w:szCs w:val="12"/>
        </w:rPr>
        <w:t>Tempelhofer</w:t>
      </w:r>
      <w:r w:rsidR="007B19CF" w:rsidRPr="00F05536">
        <w:rPr>
          <w:rFonts w:ascii="ITCOfficinaSans LT Book" w:hAnsi="ITCOfficinaSans LT Book" w:cs="Arial"/>
          <w:sz w:val="12"/>
          <w:szCs w:val="12"/>
        </w:rPr>
        <w:t xml:space="preserve"> Damm </w:t>
      </w:r>
      <w:r w:rsidR="00032ECA">
        <w:rPr>
          <w:rFonts w:ascii="ITCOfficinaSans LT Book" w:hAnsi="ITCOfficinaSans LT Book" w:cs="Arial"/>
          <w:sz w:val="12"/>
          <w:szCs w:val="12"/>
        </w:rPr>
        <w:t>146</w:t>
      </w:r>
      <w:r w:rsidR="007B19CF" w:rsidRPr="00F05536">
        <w:rPr>
          <w:rFonts w:ascii="ITCOfficinaSans LT Book" w:hAnsi="ITCOfficinaSans LT Book" w:cs="Arial"/>
          <w:sz w:val="12"/>
          <w:szCs w:val="12"/>
        </w:rPr>
        <w:t xml:space="preserve">   |   </w:t>
      </w:r>
      <w:r w:rsidR="00032ECA">
        <w:rPr>
          <w:rFonts w:ascii="ITCOfficinaSans LT Book" w:hAnsi="ITCOfficinaSans LT Book" w:cs="Arial"/>
          <w:sz w:val="12"/>
          <w:szCs w:val="12"/>
        </w:rPr>
        <w:t>12099</w:t>
      </w:r>
      <w:r w:rsidR="007B19CF" w:rsidRPr="00F05536">
        <w:rPr>
          <w:rFonts w:ascii="ITCOfficinaSans LT Book" w:hAnsi="ITCOfficinaSans LT Book" w:cs="Arial"/>
          <w:sz w:val="12"/>
          <w:szCs w:val="12"/>
        </w:rPr>
        <w:t xml:space="preserve"> Berlin</w:t>
      </w:r>
    </w:p>
    <w:p w:rsidR="007B19CF" w:rsidRPr="00A83C93" w:rsidRDefault="007B19CF" w:rsidP="007B19CF">
      <w:pPr>
        <w:ind w:right="-58"/>
        <w:rPr>
          <w:rFonts w:ascii="Calibri" w:hAnsi="Calibri" w:cs="Arial"/>
          <w:sz w:val="14"/>
          <w:szCs w:val="14"/>
        </w:rPr>
      </w:pPr>
    </w:p>
    <w:sdt>
      <w:sdtPr>
        <w:rPr>
          <w:rFonts w:ascii="Calibri" w:hAnsi="Calibri" w:cs="Arial"/>
          <w:sz w:val="23"/>
          <w:szCs w:val="23"/>
        </w:rPr>
        <w:id w:val="1074552906"/>
        <w:placeholder>
          <w:docPart w:val="DefaultPlaceholder_1082065158"/>
        </w:placeholder>
      </w:sdtPr>
      <w:sdtContent>
        <w:bookmarkStart w:id="0" w:name="_GoBack" w:displacedByCustomXml="prev"/>
        <w:p w:rsidR="007B19CF" w:rsidRDefault="00D32647" w:rsidP="00B86676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Name, Vorname</w:t>
          </w:r>
        </w:p>
        <w:bookmarkEnd w:id="0" w:displacedByCustomXml="next"/>
      </w:sdtContent>
    </w:sdt>
    <w:sdt>
      <w:sdtPr>
        <w:rPr>
          <w:rFonts w:ascii="Calibri" w:hAnsi="Calibri" w:cs="Arial"/>
          <w:sz w:val="23"/>
          <w:szCs w:val="23"/>
        </w:rPr>
        <w:id w:val="-1344941817"/>
        <w:placeholder>
          <w:docPart w:val="DefaultPlaceholder_1082065158"/>
        </w:placeholder>
      </w:sdtPr>
      <w:sdtContent>
        <w:p w:rsidR="00D32647" w:rsidRDefault="00D32647" w:rsidP="00B86676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Straße</w:t>
          </w:r>
        </w:p>
      </w:sdtContent>
    </w:sdt>
    <w:sdt>
      <w:sdtPr>
        <w:rPr>
          <w:rFonts w:ascii="Calibri" w:hAnsi="Calibri" w:cs="Arial"/>
          <w:sz w:val="23"/>
          <w:szCs w:val="23"/>
        </w:rPr>
        <w:id w:val="-1448918223"/>
        <w:placeholder>
          <w:docPart w:val="DefaultPlaceholder_1082065158"/>
        </w:placeholder>
      </w:sdtPr>
      <w:sdtContent>
        <w:p w:rsidR="00D32647" w:rsidRPr="00B86676" w:rsidRDefault="00D32647" w:rsidP="00B86676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PLZ Ort</w:t>
          </w:r>
        </w:p>
      </w:sdtContent>
    </w:sdt>
    <w:p w:rsidR="007B19CF" w:rsidRPr="00B86676" w:rsidRDefault="007B19CF" w:rsidP="00B86676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7B19CF" w:rsidRPr="00B86676" w:rsidRDefault="007B19CF" w:rsidP="00B86676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7B19CF" w:rsidRPr="00B86676" w:rsidRDefault="007B19CF" w:rsidP="00B86676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7B19CF" w:rsidRPr="00B86676" w:rsidRDefault="007B19CF" w:rsidP="00B86676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7B19CF" w:rsidRPr="00B86676" w:rsidRDefault="00032ECA" w:rsidP="00032ECA">
      <w:pPr>
        <w:tabs>
          <w:tab w:val="left" w:pos="2370"/>
        </w:tabs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ab/>
      </w:r>
    </w:p>
    <w:p w:rsidR="00D32647" w:rsidRDefault="00D32647" w:rsidP="00B86676">
      <w:pPr>
        <w:spacing w:line="264" w:lineRule="auto"/>
        <w:ind w:left="4956" w:right="-57" w:firstLine="708"/>
        <w:rPr>
          <w:rFonts w:ascii="Calibri" w:hAnsi="Calibri" w:cs="Arial"/>
          <w:sz w:val="23"/>
          <w:szCs w:val="23"/>
        </w:rPr>
      </w:pPr>
    </w:p>
    <w:p w:rsidR="007B19CF" w:rsidRPr="00B86676" w:rsidRDefault="007B19CF" w:rsidP="00B86676">
      <w:pPr>
        <w:spacing w:line="264" w:lineRule="auto"/>
        <w:ind w:left="4956" w:right="-57" w:firstLine="708"/>
        <w:rPr>
          <w:rFonts w:ascii="Calibri" w:hAnsi="Calibri" w:cs="Arial"/>
          <w:sz w:val="23"/>
          <w:szCs w:val="23"/>
        </w:rPr>
      </w:pPr>
      <w:r w:rsidRPr="00B86676">
        <w:rPr>
          <w:rFonts w:ascii="Calibri" w:hAnsi="Calibri" w:cs="Arial"/>
          <w:sz w:val="23"/>
          <w:szCs w:val="23"/>
        </w:rPr>
        <w:t xml:space="preserve">Berlin, </w:t>
      </w:r>
      <w:sdt>
        <w:sdtPr>
          <w:rPr>
            <w:rFonts w:ascii="Calibri" w:hAnsi="Calibri" w:cs="Arial"/>
            <w:sz w:val="23"/>
            <w:szCs w:val="23"/>
          </w:rPr>
          <w:id w:val="-225218480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25396" w:rsidRPr="00B86676">
            <w:rPr>
              <w:rFonts w:ascii="Calibri" w:hAnsi="Calibri" w:cs="Arial"/>
              <w:sz w:val="23"/>
              <w:szCs w:val="23"/>
            </w:rPr>
            <w:t>xx</w:t>
          </w:r>
          <w:r w:rsidRPr="00B86676">
            <w:rPr>
              <w:rFonts w:ascii="Calibri" w:hAnsi="Calibri" w:cs="Arial"/>
              <w:sz w:val="23"/>
              <w:szCs w:val="23"/>
            </w:rPr>
            <w:t>.</w:t>
          </w:r>
          <w:r w:rsidR="00C25396" w:rsidRPr="00B86676">
            <w:rPr>
              <w:rFonts w:ascii="Calibri" w:hAnsi="Calibri" w:cs="Arial"/>
              <w:sz w:val="23"/>
              <w:szCs w:val="23"/>
            </w:rPr>
            <w:t>xx</w:t>
          </w:r>
          <w:r w:rsidRPr="00B86676">
            <w:rPr>
              <w:rFonts w:ascii="Calibri" w:hAnsi="Calibri" w:cs="Arial"/>
              <w:sz w:val="23"/>
              <w:szCs w:val="23"/>
            </w:rPr>
            <w:t>.</w:t>
          </w:r>
          <w:r w:rsidR="00C25396" w:rsidRPr="00B86676">
            <w:rPr>
              <w:rFonts w:ascii="Calibri" w:hAnsi="Calibri" w:cs="Arial"/>
              <w:sz w:val="23"/>
              <w:szCs w:val="23"/>
            </w:rPr>
            <w:t>20xx</w:t>
          </w:r>
        </w:sdtContent>
      </w:sdt>
    </w:p>
    <w:p w:rsidR="007B19CF" w:rsidRPr="00B86676" w:rsidRDefault="007B19CF" w:rsidP="00FD4293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D32647" w:rsidRPr="00D32647" w:rsidRDefault="00D32647" w:rsidP="00FD4293">
      <w:pPr>
        <w:spacing w:line="264" w:lineRule="auto"/>
        <w:ind w:right="-57"/>
        <w:rPr>
          <w:rFonts w:ascii="Calibri" w:hAnsi="Calibri" w:cs="Arial"/>
          <w:b/>
          <w:sz w:val="23"/>
          <w:szCs w:val="23"/>
        </w:rPr>
      </w:pPr>
      <w:bookmarkStart w:id="1" w:name="_Toc45304502"/>
      <w:r w:rsidRPr="00D32647">
        <w:rPr>
          <w:rFonts w:ascii="Calibri" w:hAnsi="Calibri" w:cs="Arial"/>
          <w:b/>
          <w:sz w:val="23"/>
          <w:szCs w:val="23"/>
        </w:rPr>
        <w:t>Erklärung über anhängige Verfahren</w:t>
      </w:r>
      <w:bookmarkEnd w:id="1"/>
    </w:p>
    <w:p w:rsidR="007B19CF" w:rsidRPr="00B86676" w:rsidRDefault="007B19CF" w:rsidP="00FD4293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sdt>
      <w:sdtPr>
        <w:rPr>
          <w:rFonts w:ascii="Calibri" w:hAnsi="Calibri" w:cs="Arial"/>
          <w:sz w:val="23"/>
          <w:szCs w:val="23"/>
        </w:rPr>
        <w:id w:val="-622006812"/>
        <w:placeholder>
          <w:docPart w:val="DefaultPlaceholder_1082065158"/>
        </w:placeholder>
      </w:sdtPr>
      <w:sdtContent>
        <w:p w:rsidR="00D32647" w:rsidRDefault="00D32647" w:rsidP="00D32647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Name, Vorname</w:t>
          </w:r>
        </w:p>
      </w:sdtContent>
    </w:sdt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D32647" w:rsidRPr="00B86676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geb. am:</w:t>
      </w:r>
      <w:r w:rsidR="0012745D">
        <w:rPr>
          <w:rFonts w:ascii="Calibri" w:hAnsi="Calibri" w:cs="Arial"/>
          <w:sz w:val="23"/>
          <w:szCs w:val="23"/>
        </w:rPr>
        <w:t xml:space="preserve"> </w:t>
      </w:r>
      <w:sdt>
        <w:sdtPr>
          <w:rPr>
            <w:rFonts w:ascii="Calibri" w:hAnsi="Calibri" w:cs="Arial"/>
            <w:sz w:val="23"/>
            <w:szCs w:val="23"/>
          </w:rPr>
          <w:id w:val="-1178730279"/>
          <w:placeholder>
            <w:docPart w:val="45F18AB6ACB746CFB2490D350B01347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2745D" w:rsidRPr="000A55EB">
            <w:rPr>
              <w:rStyle w:val="Platzhaltertext"/>
            </w:rPr>
            <w:t>Klicken Sie hier, um ein Datum einzugeben.</w:t>
          </w:r>
        </w:sdtContent>
      </w:sdt>
    </w:p>
    <w:p w:rsidR="00D32647" w:rsidRPr="00B86676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 w:rsidRPr="00B86676">
        <w:rPr>
          <w:rFonts w:ascii="Calibri" w:hAnsi="Calibri" w:cs="Arial"/>
          <w:sz w:val="23"/>
          <w:szCs w:val="23"/>
        </w:rPr>
        <w:t xml:space="preserve">hiermit </w:t>
      </w:r>
      <w:r>
        <w:rPr>
          <w:rFonts w:ascii="Calibri" w:hAnsi="Calibri" w:cs="Arial"/>
          <w:sz w:val="23"/>
          <w:szCs w:val="23"/>
        </w:rPr>
        <w:t>erkläre ich, dass gegen mich kein Verfahren wegen einer Straftat nach den</w:t>
      </w:r>
    </w:p>
    <w:p w:rsidR="00D32647" w:rsidRDefault="00D32647" w:rsidP="00D32647">
      <w:pPr>
        <w:spacing w:before="240"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171 StGB (Verletzung der Fürsorge- und Erziehungspflicht), 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174 StGB (sexueller Missbrauch von Schutzbefohlenen),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174a StGB (sexueller Missbrauch von Gefangenen, behördlich Verwahrten oder Kranken und Hilfsbedürftigen in Einrichtungen),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174b StGB (sexueller Missbrauch unter Ausnutzung eines Beratungs-, Behan</w:t>
      </w:r>
      <w:r>
        <w:rPr>
          <w:rFonts w:ascii="Calibri" w:hAnsi="Calibri" w:cs="Arial"/>
          <w:sz w:val="23"/>
          <w:szCs w:val="23"/>
        </w:rPr>
        <w:t>d</w:t>
      </w:r>
      <w:r>
        <w:rPr>
          <w:rFonts w:ascii="Calibri" w:hAnsi="Calibri" w:cs="Arial"/>
          <w:sz w:val="23"/>
          <w:szCs w:val="23"/>
        </w:rPr>
        <w:t xml:space="preserve">lungs- oder Betreuungsverhältnisses), 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174c StGB (sexueller Missbrauch von Kindern), </w:t>
      </w:r>
      <w:r>
        <w:rPr>
          <w:rFonts w:ascii="Calibri" w:hAnsi="Calibri" w:cs="Arial"/>
          <w:sz w:val="23"/>
          <w:szCs w:val="23"/>
        </w:rPr>
        <w:tab/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176 StGB (schwerer sexueller Missbrauch von Kindern), 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176b StGB (sexueller Missbrauch von Kindern mit Todesfolge), 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177 StGB (sexueller Übergriff; sexuelle Nötigung; Vergewaltigung),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178 StGB (sexueller Übergriff, sexuelle Nötigung, und Vergewaltigung mit Tode</w:t>
      </w:r>
      <w:r>
        <w:rPr>
          <w:rFonts w:ascii="Calibri" w:hAnsi="Calibri" w:cs="Arial"/>
          <w:sz w:val="23"/>
          <w:szCs w:val="23"/>
        </w:rPr>
        <w:t>s</w:t>
      </w:r>
      <w:r>
        <w:rPr>
          <w:rFonts w:ascii="Calibri" w:hAnsi="Calibri" w:cs="Arial"/>
          <w:sz w:val="23"/>
          <w:szCs w:val="23"/>
        </w:rPr>
        <w:t xml:space="preserve">folge), 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180 StGB (Förderung sexueller Handlungen Minderjähriger</w:t>
      </w:r>
      <w:r>
        <w:rPr>
          <w:rFonts w:ascii="Calibri" w:hAnsi="Calibri" w:cs="Arial"/>
          <w:sz w:val="23"/>
          <w:szCs w:val="23"/>
        </w:rPr>
        <w:tab/>
        <w:t>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180a StGB (Ausbeutung von Prostituierten),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181a StGB (Zuhälterei),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182 StGB (sexueller Missbrauch von Jugendlichen),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183 StGB (Exhibitionistische Handlungen),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183a StGB (Erregung öffentlichen Ärgernisses),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 StGB (Verbreitung pornografischer Schriften),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184a StGB (Verbreitung gewalt- oder tierpornografischer Schriften),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lastRenderedPageBreak/>
        <w:t>§ 184b StGB (Verbreitung, Erwerb und Besitz kinderpornografischer Schriften),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184c StGB (Verbreitung, Erwerb und Besitz jugendpornografischer Schriften),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184d StGB (Zugänglichmachen pornografischer Inhalte mittels Rundfunk oder Telemedien; Abruf kinder- und jugendpornografischer Inhalte mittels Tel</w:t>
      </w:r>
      <w:r>
        <w:rPr>
          <w:rFonts w:ascii="Calibri" w:hAnsi="Calibri" w:cs="Arial"/>
          <w:sz w:val="23"/>
          <w:szCs w:val="23"/>
        </w:rPr>
        <w:t>e</w:t>
      </w:r>
      <w:r>
        <w:rPr>
          <w:rFonts w:ascii="Calibri" w:hAnsi="Calibri" w:cs="Arial"/>
          <w:sz w:val="23"/>
          <w:szCs w:val="23"/>
        </w:rPr>
        <w:t>medien),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184e StGB (Veranstaltung und Besuch kinder- und jugendpornografischer Da</w:t>
      </w:r>
      <w:r>
        <w:rPr>
          <w:rFonts w:ascii="Calibri" w:hAnsi="Calibri" w:cs="Arial"/>
          <w:sz w:val="23"/>
          <w:szCs w:val="23"/>
        </w:rPr>
        <w:t>r</w:t>
      </w:r>
      <w:r>
        <w:rPr>
          <w:rFonts w:ascii="Calibri" w:hAnsi="Calibri" w:cs="Arial"/>
          <w:sz w:val="23"/>
          <w:szCs w:val="23"/>
        </w:rPr>
        <w:t>bietungen),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184f StGB (Ausübung der verbotenen Prostitution),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184g StGB (Jugendgefährdende Prostitution),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184i StGB (sexuelle Belästigung),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201a StGB (Verletzung des höchstpersönlichen Lebensbereichs durch Bildau</w:t>
      </w:r>
      <w:r>
        <w:rPr>
          <w:rFonts w:ascii="Calibri" w:hAnsi="Calibri" w:cs="Arial"/>
          <w:sz w:val="23"/>
          <w:szCs w:val="23"/>
        </w:rPr>
        <w:t>f</w:t>
      </w:r>
      <w:r>
        <w:rPr>
          <w:rFonts w:ascii="Calibri" w:hAnsi="Calibri" w:cs="Arial"/>
          <w:sz w:val="23"/>
          <w:szCs w:val="23"/>
        </w:rPr>
        <w:t>nahmen),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225 StGB (Misshandlung von Schutzbefohlenen),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232 StGB (Menschenhandel),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232a StGB (Zwangsprostitution), 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232b StGB (Zwangsarbeit),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233 StGB (Ausbeutung der Arbeitskraft),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233a StGB (Ausbeutung unter Ausnutzung einer Freiheitsberaubung),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234 StGB (Menschenraub),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235 StGB (Entziehung Minderjähriger) oder</w:t>
      </w:r>
    </w:p>
    <w:p w:rsidR="00F83032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236 StGB (Kinderhandel) </w:t>
      </w:r>
    </w:p>
    <w:p w:rsidR="00D32647" w:rsidRDefault="00D32647" w:rsidP="00F83032">
      <w:pPr>
        <w:spacing w:before="240"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vorliegt. </w:t>
      </w:r>
    </w:p>
    <w:p w:rsidR="00D32647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D32647" w:rsidRDefault="0012745D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sdt>
        <w:sdtPr>
          <w:rPr>
            <w:rFonts w:ascii="Calibri" w:hAnsi="Calibri" w:cs="Arial"/>
            <w:sz w:val="23"/>
            <w:szCs w:val="23"/>
          </w:rPr>
          <w:id w:val="-1110742122"/>
          <w:placeholder>
            <w:docPart w:val="47EB369598284E6F9DF85FFD69ED8291"/>
          </w:placeholder>
          <w:showingPlcHdr/>
        </w:sdtPr>
        <w:sdtContent>
          <w:r w:rsidRPr="000A55EB">
            <w:rPr>
              <w:rStyle w:val="Platzhaltertext"/>
            </w:rPr>
            <w:t>Klicken Sie hier, um Text einzugeben.</w:t>
          </w:r>
        </w:sdtContent>
      </w:sdt>
      <w:r>
        <w:rPr>
          <w:rFonts w:ascii="Calibri" w:hAnsi="Calibri" w:cs="Arial"/>
          <w:sz w:val="23"/>
          <w:szCs w:val="23"/>
        </w:rPr>
        <w:t xml:space="preserve">, </w:t>
      </w:r>
      <w:sdt>
        <w:sdtPr>
          <w:rPr>
            <w:rFonts w:ascii="Calibri" w:hAnsi="Calibri" w:cs="Arial"/>
            <w:sz w:val="23"/>
            <w:szCs w:val="23"/>
          </w:rPr>
          <w:id w:val="79573562"/>
          <w:placeholder>
            <w:docPart w:val="0F0009E2A497493DBFABFA383B9C578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A55EB">
            <w:rPr>
              <w:rStyle w:val="Platzhaltertext"/>
            </w:rPr>
            <w:t>Klicken Sie hier, um ein Datum ei</w:t>
          </w:r>
          <w:r w:rsidRPr="000A55EB">
            <w:rPr>
              <w:rStyle w:val="Platzhaltertext"/>
            </w:rPr>
            <w:t>n</w:t>
          </w:r>
          <w:r w:rsidRPr="000A55EB">
            <w:rPr>
              <w:rStyle w:val="Platzhaltertext"/>
            </w:rPr>
            <w:t>zugeben.</w:t>
          </w:r>
        </w:sdtContent>
      </w:sdt>
    </w:p>
    <w:p w:rsidR="007B19CF" w:rsidRPr="00B86676" w:rsidRDefault="00D32647" w:rsidP="00D3264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Ort, Datum</w:t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  <w:t>Unterschrift</w:t>
      </w:r>
    </w:p>
    <w:p w:rsidR="00811677" w:rsidRDefault="00811677" w:rsidP="00FD4293">
      <w:pPr>
        <w:spacing w:line="264" w:lineRule="auto"/>
        <w:ind w:right="-57"/>
        <w:rPr>
          <w:rFonts w:ascii="Calibri" w:hAnsi="Calibri" w:cs="Arial"/>
          <w:sz w:val="23"/>
          <w:szCs w:val="23"/>
        </w:rPr>
        <w:sectPr w:rsidR="00811677" w:rsidSect="005437BB">
          <w:headerReference w:type="default" r:id="rId7"/>
          <w:headerReference w:type="first" r:id="rId8"/>
          <w:footerReference w:type="first" r:id="rId9"/>
          <w:pgSz w:w="11906" w:h="16838" w:code="9"/>
          <w:pgMar w:top="1418" w:right="2835" w:bottom="1701" w:left="1418" w:header="709" w:footer="709" w:gutter="0"/>
          <w:cols w:space="708"/>
          <w:titlePg/>
          <w:docGrid w:linePitch="360"/>
        </w:sectPr>
      </w:pPr>
    </w:p>
    <w:p w:rsidR="00811677" w:rsidRPr="00F05536" w:rsidRDefault="00811677" w:rsidP="00811677">
      <w:pPr>
        <w:ind w:right="-58"/>
        <w:rPr>
          <w:rFonts w:ascii="ITCOfficinaSans LT Book" w:hAnsi="ITCOfficinaSans LT Book" w:cs="Arial"/>
          <w:sz w:val="14"/>
          <w:szCs w:val="14"/>
        </w:rPr>
      </w:pPr>
      <w:r w:rsidRPr="00F05536">
        <w:rPr>
          <w:rFonts w:ascii="ITCOfficinaSans LT Book" w:hAnsi="ITCOfficinaSans LT Book" w:cs="Arial"/>
          <w:sz w:val="12"/>
          <w:szCs w:val="12"/>
        </w:rPr>
        <w:t xml:space="preserve">DASI Berlin gGmbH   |   </w:t>
      </w:r>
      <w:r>
        <w:rPr>
          <w:rFonts w:ascii="ITCOfficinaSans LT Book" w:hAnsi="ITCOfficinaSans LT Book" w:cs="Arial"/>
          <w:sz w:val="12"/>
          <w:szCs w:val="12"/>
        </w:rPr>
        <w:t>Tempelhofer</w:t>
      </w:r>
      <w:r w:rsidRPr="00F05536">
        <w:rPr>
          <w:rFonts w:ascii="ITCOfficinaSans LT Book" w:hAnsi="ITCOfficinaSans LT Book" w:cs="Arial"/>
          <w:sz w:val="12"/>
          <w:szCs w:val="12"/>
        </w:rPr>
        <w:t xml:space="preserve"> Damm </w:t>
      </w:r>
      <w:r>
        <w:rPr>
          <w:rFonts w:ascii="ITCOfficinaSans LT Book" w:hAnsi="ITCOfficinaSans LT Book" w:cs="Arial"/>
          <w:sz w:val="12"/>
          <w:szCs w:val="12"/>
        </w:rPr>
        <w:t>146</w:t>
      </w:r>
      <w:r w:rsidRPr="00F05536">
        <w:rPr>
          <w:rFonts w:ascii="ITCOfficinaSans LT Book" w:hAnsi="ITCOfficinaSans LT Book" w:cs="Arial"/>
          <w:sz w:val="12"/>
          <w:szCs w:val="12"/>
        </w:rPr>
        <w:t xml:space="preserve">   |   </w:t>
      </w:r>
      <w:r>
        <w:rPr>
          <w:rFonts w:ascii="ITCOfficinaSans LT Book" w:hAnsi="ITCOfficinaSans LT Book" w:cs="Arial"/>
          <w:sz w:val="12"/>
          <w:szCs w:val="12"/>
        </w:rPr>
        <w:t>12099</w:t>
      </w:r>
      <w:r w:rsidRPr="00F05536">
        <w:rPr>
          <w:rFonts w:ascii="ITCOfficinaSans LT Book" w:hAnsi="ITCOfficinaSans LT Book" w:cs="Arial"/>
          <w:sz w:val="12"/>
          <w:szCs w:val="12"/>
        </w:rPr>
        <w:t xml:space="preserve"> Berlin</w:t>
      </w:r>
    </w:p>
    <w:p w:rsidR="00811677" w:rsidRPr="00A83C93" w:rsidRDefault="00811677" w:rsidP="00811677">
      <w:pPr>
        <w:ind w:right="-58"/>
        <w:rPr>
          <w:rFonts w:ascii="Calibri" w:hAnsi="Calibri" w:cs="Arial"/>
          <w:sz w:val="14"/>
          <w:szCs w:val="14"/>
        </w:rPr>
      </w:pPr>
    </w:p>
    <w:sdt>
      <w:sdtPr>
        <w:rPr>
          <w:rFonts w:ascii="Calibri" w:hAnsi="Calibri" w:cs="Arial"/>
          <w:sz w:val="23"/>
          <w:szCs w:val="23"/>
        </w:rPr>
        <w:id w:val="1691715741"/>
        <w:placeholder>
          <w:docPart w:val="72B8DF1DA6DE4F89BB864A556B9AE9BD"/>
        </w:placeholder>
      </w:sdtPr>
      <w:sdtContent>
        <w:p w:rsidR="00811677" w:rsidRDefault="00811677" w:rsidP="00811677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Name, Vorname</w:t>
          </w:r>
        </w:p>
      </w:sdtContent>
    </w:sdt>
    <w:sdt>
      <w:sdtPr>
        <w:rPr>
          <w:rFonts w:ascii="Calibri" w:hAnsi="Calibri" w:cs="Arial"/>
          <w:sz w:val="23"/>
          <w:szCs w:val="23"/>
        </w:rPr>
        <w:id w:val="428465906"/>
        <w:placeholder>
          <w:docPart w:val="72B8DF1DA6DE4F89BB864A556B9AE9BD"/>
        </w:placeholder>
      </w:sdtPr>
      <w:sdtContent>
        <w:p w:rsidR="00811677" w:rsidRDefault="00811677" w:rsidP="00811677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Straße</w:t>
          </w:r>
        </w:p>
      </w:sdtContent>
    </w:sdt>
    <w:sdt>
      <w:sdtPr>
        <w:rPr>
          <w:rFonts w:ascii="Calibri" w:hAnsi="Calibri" w:cs="Arial"/>
          <w:sz w:val="23"/>
          <w:szCs w:val="23"/>
        </w:rPr>
        <w:id w:val="-1537965666"/>
        <w:placeholder>
          <w:docPart w:val="72B8DF1DA6DE4F89BB864A556B9AE9BD"/>
        </w:placeholder>
      </w:sdtPr>
      <w:sdtContent>
        <w:p w:rsidR="00811677" w:rsidRPr="00B86676" w:rsidRDefault="00811677" w:rsidP="00811677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PLZ Ort</w:t>
          </w:r>
        </w:p>
      </w:sdtContent>
    </w:sdt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Pr="00B86676" w:rsidRDefault="00811677" w:rsidP="00811677">
      <w:pPr>
        <w:tabs>
          <w:tab w:val="left" w:pos="2370"/>
        </w:tabs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ab/>
      </w:r>
    </w:p>
    <w:p w:rsidR="00811677" w:rsidRDefault="00811677" w:rsidP="00811677">
      <w:pPr>
        <w:spacing w:line="264" w:lineRule="auto"/>
        <w:ind w:left="4956" w:right="-57" w:firstLine="708"/>
        <w:rPr>
          <w:rFonts w:ascii="Calibri" w:hAnsi="Calibri" w:cs="Arial"/>
          <w:sz w:val="23"/>
          <w:szCs w:val="23"/>
        </w:rPr>
      </w:pPr>
    </w:p>
    <w:p w:rsidR="00811677" w:rsidRPr="00B86676" w:rsidRDefault="00811677" w:rsidP="00811677">
      <w:pPr>
        <w:spacing w:line="264" w:lineRule="auto"/>
        <w:ind w:left="4956" w:right="-57" w:firstLine="708"/>
        <w:rPr>
          <w:rFonts w:ascii="Calibri" w:hAnsi="Calibri" w:cs="Arial"/>
          <w:sz w:val="23"/>
          <w:szCs w:val="23"/>
        </w:rPr>
      </w:pPr>
      <w:r w:rsidRPr="00B86676">
        <w:rPr>
          <w:rFonts w:ascii="Calibri" w:hAnsi="Calibri" w:cs="Arial"/>
          <w:sz w:val="23"/>
          <w:szCs w:val="23"/>
        </w:rPr>
        <w:t xml:space="preserve">Berlin, </w:t>
      </w:r>
      <w:sdt>
        <w:sdtPr>
          <w:rPr>
            <w:rFonts w:ascii="Calibri" w:hAnsi="Calibri" w:cs="Arial"/>
            <w:sz w:val="23"/>
            <w:szCs w:val="23"/>
          </w:rPr>
          <w:id w:val="2046254884"/>
          <w:placeholder>
            <w:docPart w:val="A1B8F8D794984D2B9C08350574EF32A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86676">
            <w:rPr>
              <w:rFonts w:ascii="Calibri" w:hAnsi="Calibri" w:cs="Arial"/>
              <w:sz w:val="23"/>
              <w:szCs w:val="23"/>
            </w:rPr>
            <w:t>xx.xx.20xx</w:t>
          </w:r>
        </w:sdtContent>
      </w:sdt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Pr="00D32647" w:rsidRDefault="00811677" w:rsidP="00811677">
      <w:pPr>
        <w:spacing w:line="264" w:lineRule="auto"/>
        <w:ind w:right="-57"/>
        <w:rPr>
          <w:rFonts w:ascii="Calibri" w:hAnsi="Calibri" w:cs="Arial"/>
          <w:b/>
          <w:sz w:val="23"/>
          <w:szCs w:val="23"/>
        </w:rPr>
      </w:pPr>
      <w:r w:rsidRPr="00D32647">
        <w:rPr>
          <w:rFonts w:ascii="Calibri" w:hAnsi="Calibri" w:cs="Arial"/>
          <w:b/>
          <w:sz w:val="23"/>
          <w:szCs w:val="23"/>
        </w:rPr>
        <w:t xml:space="preserve">Erklärung über </w:t>
      </w:r>
      <w:r>
        <w:rPr>
          <w:rFonts w:ascii="Calibri" w:hAnsi="Calibri" w:cs="Arial"/>
          <w:b/>
          <w:sz w:val="23"/>
          <w:szCs w:val="23"/>
        </w:rPr>
        <w:t>Verurteilungen</w:t>
      </w:r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sdt>
      <w:sdtPr>
        <w:rPr>
          <w:rFonts w:ascii="Calibri" w:hAnsi="Calibri" w:cs="Arial"/>
          <w:sz w:val="23"/>
          <w:szCs w:val="23"/>
        </w:rPr>
        <w:id w:val="1526677799"/>
        <w:placeholder>
          <w:docPart w:val="72B8DF1DA6DE4F89BB864A556B9AE9BD"/>
        </w:placeholder>
      </w:sdtPr>
      <w:sdtContent>
        <w:p w:rsidR="00811677" w:rsidRDefault="00811677" w:rsidP="00811677">
          <w:pPr>
            <w:spacing w:line="264" w:lineRule="auto"/>
            <w:ind w:right="-57"/>
            <w:rPr>
              <w:rFonts w:ascii="Calibri" w:hAnsi="Calibri" w:cs="Arial"/>
              <w:sz w:val="23"/>
              <w:szCs w:val="23"/>
            </w:rPr>
          </w:pPr>
          <w:r>
            <w:rPr>
              <w:rFonts w:ascii="Calibri" w:hAnsi="Calibri" w:cs="Arial"/>
              <w:sz w:val="23"/>
              <w:szCs w:val="23"/>
            </w:rPr>
            <w:t>Name, Vorname</w:t>
          </w:r>
        </w:p>
      </w:sdtContent>
    </w:sdt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geb. am: </w:t>
      </w:r>
      <w:sdt>
        <w:sdtPr>
          <w:rPr>
            <w:rFonts w:ascii="Calibri" w:hAnsi="Calibri" w:cs="Arial"/>
            <w:sz w:val="23"/>
            <w:szCs w:val="23"/>
          </w:rPr>
          <w:id w:val="-703408183"/>
          <w:placeholder>
            <w:docPart w:val="B48FC2B4DCA84F818B57A224539286A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A55EB">
            <w:rPr>
              <w:rStyle w:val="Platzhaltertext"/>
            </w:rPr>
            <w:t>Klicken Sie hier, um ein Datum einzugeben.</w:t>
          </w:r>
        </w:sdtContent>
      </w:sdt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 w:rsidRPr="00B86676">
        <w:rPr>
          <w:rFonts w:ascii="Calibri" w:hAnsi="Calibri" w:cs="Arial"/>
          <w:sz w:val="23"/>
          <w:szCs w:val="23"/>
        </w:rPr>
        <w:t xml:space="preserve">hiermit </w:t>
      </w:r>
      <w:r>
        <w:rPr>
          <w:rFonts w:ascii="Calibri" w:hAnsi="Calibri" w:cs="Arial"/>
          <w:sz w:val="23"/>
          <w:szCs w:val="23"/>
        </w:rPr>
        <w:t>erkläre ich, dass gegen mich keine Verurteilungen wegen einer Straftat nach den</w:t>
      </w:r>
    </w:p>
    <w:p w:rsidR="00811677" w:rsidRDefault="00811677" w:rsidP="00811677">
      <w:pPr>
        <w:spacing w:before="240"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171 StGB (Verletzung der Fürsorge- und Erziehungspflicht), 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174 StGB (sexueller Missbrauch von Schutzbefohlenen),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174a StGB (sexueller Missbrauch von Gefangenen, behördlich Verwahrten oder Kranken und Hilfsbedürftigen in Einrichtungen),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174b StGB (sexueller Missbrauch unter Ausnutzung eines Beratungs-, Behan</w:t>
      </w:r>
      <w:r>
        <w:rPr>
          <w:rFonts w:ascii="Calibri" w:hAnsi="Calibri" w:cs="Arial"/>
          <w:sz w:val="23"/>
          <w:szCs w:val="23"/>
        </w:rPr>
        <w:t>d</w:t>
      </w:r>
      <w:r>
        <w:rPr>
          <w:rFonts w:ascii="Calibri" w:hAnsi="Calibri" w:cs="Arial"/>
          <w:sz w:val="23"/>
          <w:szCs w:val="23"/>
        </w:rPr>
        <w:t xml:space="preserve">lungs- oder Betreuungsverhältnisses), 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174c StGB (sexueller Missbrauch von Kindern), </w:t>
      </w:r>
      <w:r>
        <w:rPr>
          <w:rFonts w:ascii="Calibri" w:hAnsi="Calibri" w:cs="Arial"/>
          <w:sz w:val="23"/>
          <w:szCs w:val="23"/>
        </w:rPr>
        <w:tab/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176 StGB (schwerer sexueller Missbrauch von Kindern), 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176b StGB (sexueller Missbrauch von Kindern mit Todesfolge), 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177 StGB (sexueller Übergriff; sexuelle Nötigung; Vergewaltigung),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178 StGB (sexueller Übergriff, sexuelle Nötigung, und Vergewaltigung mit Tode</w:t>
      </w:r>
      <w:r>
        <w:rPr>
          <w:rFonts w:ascii="Calibri" w:hAnsi="Calibri" w:cs="Arial"/>
          <w:sz w:val="23"/>
          <w:szCs w:val="23"/>
        </w:rPr>
        <w:t>s</w:t>
      </w:r>
      <w:r>
        <w:rPr>
          <w:rFonts w:ascii="Calibri" w:hAnsi="Calibri" w:cs="Arial"/>
          <w:sz w:val="23"/>
          <w:szCs w:val="23"/>
        </w:rPr>
        <w:t xml:space="preserve">folge), 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180 StGB (Förderung sexueller Handlungen Minderjähriger</w:t>
      </w:r>
      <w:r>
        <w:rPr>
          <w:rFonts w:ascii="Calibri" w:hAnsi="Calibri" w:cs="Arial"/>
          <w:sz w:val="23"/>
          <w:szCs w:val="23"/>
        </w:rPr>
        <w:tab/>
        <w:t>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180a StGB (Ausbeutung von Prostituierten),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181a StGB (Zuhälterei),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182 StGB (sexueller Missbrauch von Jugendlichen),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183 StGB (Exhibitionistische Handlungen),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183a StGB (Erregung öffentlichen Ärgernisses),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 StGB (Verbreitung pornografischer Schriften),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184a StGB (Verbreitung gewalt- oder tierpornografischer Schriften),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184b StGB (Verbreitung, Erwerb und Besitz kinderpornografischer Schriften),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184c StGB (Verbreitung, Erwerb und Besitz jugendpornografischer Schriften),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184d StGB (Zugänglichmachen pornografischer Inhalte mittels Rundfunk oder Telemedien; Abruf kinder- und jugendpornografischer Inhalte mittels Tel</w:t>
      </w:r>
      <w:r>
        <w:rPr>
          <w:rFonts w:ascii="Calibri" w:hAnsi="Calibri" w:cs="Arial"/>
          <w:sz w:val="23"/>
          <w:szCs w:val="23"/>
        </w:rPr>
        <w:t>e</w:t>
      </w:r>
      <w:r>
        <w:rPr>
          <w:rFonts w:ascii="Calibri" w:hAnsi="Calibri" w:cs="Arial"/>
          <w:sz w:val="23"/>
          <w:szCs w:val="23"/>
        </w:rPr>
        <w:t>medien),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184e StGB (Veranstaltung und Besuch kinder- und jugendpornografischer Da</w:t>
      </w:r>
      <w:r>
        <w:rPr>
          <w:rFonts w:ascii="Calibri" w:hAnsi="Calibri" w:cs="Arial"/>
          <w:sz w:val="23"/>
          <w:szCs w:val="23"/>
        </w:rPr>
        <w:t>r</w:t>
      </w:r>
      <w:r>
        <w:rPr>
          <w:rFonts w:ascii="Calibri" w:hAnsi="Calibri" w:cs="Arial"/>
          <w:sz w:val="23"/>
          <w:szCs w:val="23"/>
        </w:rPr>
        <w:t>bietungen),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184f StGB (Ausübung der verbotenen Prostitution),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184g StGB (Jugendgefährdende Prostitution),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184i StGB (sexuelle Belästigung),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201a StGB (Verletzung des höchstpersönlichen Lebensbereichs durch Bildau</w:t>
      </w:r>
      <w:r>
        <w:rPr>
          <w:rFonts w:ascii="Calibri" w:hAnsi="Calibri" w:cs="Arial"/>
          <w:sz w:val="23"/>
          <w:szCs w:val="23"/>
        </w:rPr>
        <w:t>f</w:t>
      </w:r>
      <w:r>
        <w:rPr>
          <w:rFonts w:ascii="Calibri" w:hAnsi="Calibri" w:cs="Arial"/>
          <w:sz w:val="23"/>
          <w:szCs w:val="23"/>
        </w:rPr>
        <w:t>nahmen),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225 StGB (Misshandlung von Schutzbefohlenen),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232 StGB (Menschenhandel),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232a StGB (Zwangsprostitution), 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232b StGB (Zwangsarbeit),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233 StGB (Ausbeutung der Arbeitskraft),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233a StGB (Ausbeutung unter Ausnutzung einer Freiheitsberaubung),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234 StGB (Menschenraub),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§ 235 StGB (Entziehung Minderjähriger) oder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§ 236 StGB (Kinderhandel) </w:t>
      </w:r>
    </w:p>
    <w:p w:rsidR="00811677" w:rsidRDefault="00811677" w:rsidP="00811677">
      <w:pPr>
        <w:spacing w:before="240"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vorliegt. </w:t>
      </w: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811677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sdt>
        <w:sdtPr>
          <w:rPr>
            <w:rFonts w:ascii="Calibri" w:hAnsi="Calibri" w:cs="Arial"/>
            <w:sz w:val="23"/>
            <w:szCs w:val="23"/>
          </w:rPr>
          <w:id w:val="-1426726349"/>
          <w:placeholder>
            <w:docPart w:val="606FA168A0004C8BA3BB1C65DD244096"/>
          </w:placeholder>
          <w:showingPlcHdr/>
        </w:sdtPr>
        <w:sdtContent>
          <w:r w:rsidRPr="000A55EB">
            <w:rPr>
              <w:rStyle w:val="Platzhaltertext"/>
            </w:rPr>
            <w:t>Klicken Sie hier, um Text einzugeben.</w:t>
          </w:r>
        </w:sdtContent>
      </w:sdt>
      <w:r>
        <w:rPr>
          <w:rFonts w:ascii="Calibri" w:hAnsi="Calibri" w:cs="Arial"/>
          <w:sz w:val="23"/>
          <w:szCs w:val="23"/>
        </w:rPr>
        <w:t xml:space="preserve">, </w:t>
      </w:r>
      <w:sdt>
        <w:sdtPr>
          <w:rPr>
            <w:rFonts w:ascii="Calibri" w:hAnsi="Calibri" w:cs="Arial"/>
            <w:sz w:val="23"/>
            <w:szCs w:val="23"/>
          </w:rPr>
          <w:id w:val="-613830051"/>
          <w:placeholder>
            <w:docPart w:val="BDE08525D30F477D982F8F64FCB7267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A55EB">
            <w:rPr>
              <w:rStyle w:val="Platzhaltertext"/>
            </w:rPr>
            <w:t>Klicken Sie hier, um ein Datum ei</w:t>
          </w:r>
          <w:r w:rsidRPr="000A55EB">
            <w:rPr>
              <w:rStyle w:val="Platzhaltertext"/>
            </w:rPr>
            <w:t>n</w:t>
          </w:r>
          <w:r w:rsidRPr="000A55EB">
            <w:rPr>
              <w:rStyle w:val="Platzhaltertext"/>
            </w:rPr>
            <w:t>zugeben.</w:t>
          </w:r>
        </w:sdtContent>
      </w:sdt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Ort, Datum</w:t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</w:r>
      <w:r>
        <w:rPr>
          <w:rFonts w:ascii="Calibri" w:hAnsi="Calibri" w:cs="Arial"/>
          <w:sz w:val="23"/>
          <w:szCs w:val="23"/>
        </w:rPr>
        <w:tab/>
        <w:t>Unterschrift</w:t>
      </w:r>
    </w:p>
    <w:p w:rsidR="00811677" w:rsidRPr="00B86676" w:rsidRDefault="00811677" w:rsidP="00811677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p w:rsidR="007B19CF" w:rsidRPr="00B86676" w:rsidRDefault="007B19CF" w:rsidP="00FD4293">
      <w:pPr>
        <w:spacing w:line="264" w:lineRule="auto"/>
        <w:ind w:right="-57"/>
        <w:rPr>
          <w:rFonts w:ascii="Calibri" w:hAnsi="Calibri" w:cs="Arial"/>
          <w:sz w:val="23"/>
          <w:szCs w:val="23"/>
        </w:rPr>
      </w:pPr>
    </w:p>
    <w:sectPr w:rsidR="007B19CF" w:rsidRPr="00B86676" w:rsidSect="005437BB">
      <w:headerReference w:type="default" r:id="rId10"/>
      <w:headerReference w:type="first" r:id="rId11"/>
      <w:footerReference w:type="first" r:id="rId12"/>
      <w:pgSz w:w="11906" w:h="16838" w:code="9"/>
      <w:pgMar w:top="1418" w:right="2835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E5" w:rsidRDefault="00F21EE5">
      <w:r>
        <w:separator/>
      </w:r>
    </w:p>
  </w:endnote>
  <w:endnote w:type="continuationSeparator" w:id="0">
    <w:p w:rsidR="00F21EE5" w:rsidRDefault="00F2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52" w:rsidRPr="00545668" w:rsidRDefault="00E972FE" w:rsidP="00241ACD">
    <w:pPr>
      <w:pStyle w:val="Fuzeile"/>
      <w:jc w:val="center"/>
      <w:rPr>
        <w:rFonts w:ascii="ITCOfficinaSans LT Book" w:hAnsi="ITCOfficinaSans LT Book" w:cs="Arial"/>
        <w:sz w:val="14"/>
        <w:szCs w:val="14"/>
      </w:rPr>
    </w:pPr>
    <w:r>
      <w:rPr>
        <w:rFonts w:ascii="ITCOfficinaSans LT Book" w:hAnsi="ITCOfficinaSans LT Book" w:cs="Arial"/>
        <w:b/>
        <w:bCs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51987C90" wp14:editId="61EF79ED">
          <wp:simplePos x="0" y="0"/>
          <wp:positionH relativeFrom="column">
            <wp:posOffset>4455795</wp:posOffset>
          </wp:positionH>
          <wp:positionV relativeFrom="paragraph">
            <wp:posOffset>-219075</wp:posOffset>
          </wp:positionV>
          <wp:extent cx="195580" cy="346075"/>
          <wp:effectExtent l="0" t="0" r="0" b="0"/>
          <wp:wrapTight wrapText="bothSides">
            <wp:wrapPolygon edited="0">
              <wp:start x="0" y="0"/>
              <wp:lineTo x="0" y="20213"/>
              <wp:lineTo x="18935" y="20213"/>
              <wp:lineTo x="18935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F52" w:rsidRPr="002B2D0F">
      <w:rPr>
        <w:rFonts w:ascii="ITCOfficinaSans LT Book" w:hAnsi="ITCOfficinaSans LT Book" w:cs="Arial"/>
        <w:b/>
        <w:bCs/>
        <w:sz w:val="16"/>
        <w:szCs w:val="16"/>
      </w:rPr>
      <w:t>Die DASI Berlin gGmbH gehört zur Gruppe Norddeutsche Gesellschaft für Diakonie</w:t>
    </w:r>
    <w:r w:rsidR="009F1F52" w:rsidRPr="00545668">
      <w:rPr>
        <w:rFonts w:ascii="ITCOfficinaSans LT Book" w:hAnsi="ITCOfficinaSans LT Book" w:cs="Arial"/>
        <w:b/>
        <w:bCs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52" w:rsidRPr="00545668" w:rsidRDefault="00E972FE" w:rsidP="00241ACD">
    <w:pPr>
      <w:pStyle w:val="Fuzeile"/>
      <w:jc w:val="center"/>
      <w:rPr>
        <w:rFonts w:ascii="ITCOfficinaSans LT Book" w:hAnsi="ITCOfficinaSans LT Book" w:cs="Arial"/>
        <w:sz w:val="14"/>
        <w:szCs w:val="14"/>
      </w:rPr>
    </w:pPr>
    <w:r>
      <w:rPr>
        <w:rFonts w:ascii="ITCOfficinaSans LT Book" w:hAnsi="ITCOfficinaSans LT Book" w:cs="Arial"/>
        <w:b/>
        <w:bCs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5C943709" wp14:editId="3D103381">
          <wp:simplePos x="0" y="0"/>
          <wp:positionH relativeFrom="column">
            <wp:posOffset>4455795</wp:posOffset>
          </wp:positionH>
          <wp:positionV relativeFrom="paragraph">
            <wp:posOffset>-219075</wp:posOffset>
          </wp:positionV>
          <wp:extent cx="195580" cy="346075"/>
          <wp:effectExtent l="0" t="0" r="0" b="0"/>
          <wp:wrapTight wrapText="bothSides">
            <wp:wrapPolygon edited="0">
              <wp:start x="0" y="0"/>
              <wp:lineTo x="0" y="20213"/>
              <wp:lineTo x="18935" y="20213"/>
              <wp:lineTo x="18935" y="0"/>
              <wp:lineTo x="0" y="0"/>
            </wp:wrapPolygon>
          </wp:wrapTight>
          <wp:docPr id="10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F52" w:rsidRPr="002B2D0F">
      <w:rPr>
        <w:rFonts w:ascii="ITCOfficinaSans LT Book" w:hAnsi="ITCOfficinaSans LT Book" w:cs="Arial"/>
        <w:b/>
        <w:bCs/>
        <w:sz w:val="16"/>
        <w:szCs w:val="16"/>
      </w:rPr>
      <w:t>Die DASI Berlin gGmbH gehört zur Gruppe Norddeutsche Gesellschaft für Diakonie</w:t>
    </w:r>
    <w:r w:rsidR="009F1F52" w:rsidRPr="00545668">
      <w:rPr>
        <w:rFonts w:ascii="ITCOfficinaSans LT Book" w:hAnsi="ITCOfficinaSans LT Book" w:cs="Arial"/>
        <w:b/>
        <w:b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E5" w:rsidRDefault="00F21EE5">
      <w:r>
        <w:separator/>
      </w:r>
    </w:p>
  </w:footnote>
  <w:footnote w:type="continuationSeparator" w:id="0">
    <w:p w:rsidR="00F21EE5" w:rsidRDefault="00F2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52" w:rsidRDefault="009F1F52" w:rsidP="002A00AD">
    <w:pPr>
      <w:pStyle w:val="Kopfzeile"/>
      <w:jc w:val="right"/>
    </w:pPr>
    <w:r w:rsidRPr="00836EF6">
      <w:rPr>
        <w:rFonts w:ascii="Calibri" w:hAnsi="Calibri" w:cs="Arial"/>
        <w:b/>
        <w:color w:val="FF0F7A"/>
      </w:rPr>
      <w:t>DASI</w:t>
    </w:r>
    <w:r>
      <w:rPr>
        <w:rFonts w:ascii="Calibri" w:hAnsi="Calibri" w:cs="Arial"/>
        <w:b/>
      </w:rPr>
      <w:t xml:space="preserve"> Berlin | </w:t>
    </w:r>
    <w:r w:rsidR="00D32647">
      <w:rPr>
        <w:rFonts w:ascii="Calibri" w:hAnsi="Calibri" w:cs="Arial"/>
        <w:b/>
      </w:rPr>
      <w:t>Selbstauskunft</w:t>
    </w:r>
    <w:r>
      <w:rPr>
        <w:rFonts w:cs="Arial"/>
        <w:b/>
      </w:rPr>
      <w:t xml:space="preserve"> </w:t>
    </w:r>
    <w:r w:rsidR="00E972FE">
      <w:rPr>
        <w:noProof/>
      </w:rPr>
      <w:drawing>
        <wp:inline distT="0" distB="0" distL="0" distR="0" wp14:anchorId="29877093" wp14:editId="4BF67FA2">
          <wp:extent cx="851535" cy="31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2835" w:vertAnchor="page" w:horzAnchor="page" w:tblpX="9527" w:tblpY="2836"/>
      <w:tblW w:w="0" w:type="auto"/>
      <w:tblLook w:val="01E0" w:firstRow="1" w:lastRow="1" w:firstColumn="1" w:lastColumn="1" w:noHBand="0" w:noVBand="0"/>
    </w:tblPr>
    <w:tblGrid>
      <w:gridCol w:w="1745"/>
      <w:gridCol w:w="64"/>
    </w:tblGrid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 xml:space="preserve">Diakonische 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>Arbeitsgemeinschaft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>Sozialpädagogischer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>Initiativen gGmbH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E972FE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>
            <w:rPr>
              <w:rFonts w:ascii="ITCOfficinaSans LT Book" w:hAnsi="ITCOfficinaSans LT Book"/>
              <w:b/>
              <w:noProof/>
              <w:sz w:val="15"/>
              <w:szCs w:val="15"/>
            </w:rPr>
            <w:drawing>
              <wp:inline distT="0" distB="0" distL="0" distR="0" wp14:anchorId="4A8B4796" wp14:editId="5C46283F">
                <wp:extent cx="851535" cy="317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032ECA" w:rsidP="00032ECA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>
            <w:rPr>
              <w:rFonts w:ascii="ITCOfficinaSans LT Book" w:hAnsi="ITCOfficinaSans LT Book"/>
              <w:sz w:val="15"/>
              <w:szCs w:val="15"/>
            </w:rPr>
            <w:t>Tempelhofer</w:t>
          </w:r>
          <w:r w:rsidR="009F1F52" w:rsidRPr="004F57C0">
            <w:rPr>
              <w:rFonts w:ascii="ITCOfficinaSans LT Book" w:hAnsi="ITCOfficinaSans LT Book"/>
              <w:sz w:val="15"/>
              <w:szCs w:val="15"/>
            </w:rPr>
            <w:t xml:space="preserve"> Damm </w:t>
          </w:r>
          <w:r>
            <w:rPr>
              <w:rFonts w:ascii="ITCOfficinaSans LT Book" w:hAnsi="ITCOfficinaSans LT Book"/>
              <w:sz w:val="15"/>
              <w:szCs w:val="15"/>
            </w:rPr>
            <w:t>146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032ECA" w:rsidP="00032ECA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>
            <w:rPr>
              <w:rFonts w:ascii="ITCOfficinaSans LT Book" w:hAnsi="ITCOfficinaSans LT Book"/>
              <w:sz w:val="15"/>
              <w:szCs w:val="15"/>
            </w:rPr>
            <w:t>1209</w:t>
          </w:r>
          <w:r w:rsidR="009F1F52" w:rsidRPr="004F57C0">
            <w:rPr>
              <w:rFonts w:ascii="ITCOfficinaSans LT Book" w:hAnsi="ITCOfficinaSans LT Book"/>
              <w:sz w:val="15"/>
              <w:szCs w:val="15"/>
            </w:rPr>
            <w:t>9 Berlin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T 030 | 25 39 04 - 0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F 030 | 25 39 04 - 250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811677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hyperlink r:id="rId2" w:history="1">
            <w:r w:rsidR="009F1F52" w:rsidRPr="004F57C0">
              <w:rPr>
                <w:rFonts w:ascii="ITCOfficinaSans LT Book" w:hAnsi="ITCOfficinaSans LT Book"/>
                <w:sz w:val="15"/>
                <w:szCs w:val="15"/>
              </w:rPr>
              <w:t>zentrale@dasi-berlin.de</w:t>
            </w:r>
          </w:hyperlink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www.dasi-berlin.de</w:t>
          </w:r>
        </w:p>
      </w:tc>
    </w:tr>
    <w:tr w:rsidR="009F1F52" w:rsidRPr="004F57C0" w:rsidTr="004F57C0">
      <w:trPr>
        <w:gridAfter w:val="1"/>
        <w:wAfter w:w="64" w:type="dxa"/>
      </w:trPr>
      <w:tc>
        <w:tcPr>
          <w:tcW w:w="1745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Calibri" w:hAnsi="Calibri"/>
              <w:sz w:val="14"/>
              <w:szCs w:val="14"/>
            </w:rPr>
          </w:pPr>
        </w:p>
      </w:tc>
    </w:tr>
    <w:tr w:rsidR="009F1F52" w:rsidRPr="004F57C0" w:rsidTr="004F57C0">
      <w:trPr>
        <w:gridAfter w:val="1"/>
        <w:wAfter w:w="64" w:type="dxa"/>
      </w:trPr>
      <w:tc>
        <w:tcPr>
          <w:tcW w:w="1745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Calibri" w:hAnsi="Calibri"/>
              <w:sz w:val="14"/>
              <w:szCs w:val="14"/>
            </w:rPr>
          </w:pPr>
        </w:p>
      </w:tc>
    </w:tr>
  </w:tbl>
  <w:p w:rsidR="00897597" w:rsidRPr="00897597" w:rsidRDefault="00897597" w:rsidP="00897597">
    <w:pPr>
      <w:rPr>
        <w:vanish/>
      </w:rPr>
    </w:pPr>
  </w:p>
  <w:tbl>
    <w:tblPr>
      <w:tblpPr w:leftFromText="142" w:rightFromText="142" w:vertAnchor="page" w:horzAnchor="page" w:tblpX="9527" w:tblpY="11058"/>
      <w:tblW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2269"/>
    </w:tblGrid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Evangelische Bank eG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BIC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GENODEF1EK1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IBAN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DE86 5206 0410 0003 9078 48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Steuernummer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Default="00E972FE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E972FE">
            <w:rPr>
              <w:rFonts w:ascii="ITCOfficinaSans LT Book" w:hAnsi="ITCOfficinaSans LT Book"/>
              <w:sz w:val="15"/>
              <w:szCs w:val="15"/>
            </w:rPr>
            <w:t>20 290 82208</w:t>
          </w:r>
        </w:p>
        <w:p w:rsidR="00E972FE" w:rsidRPr="004F57C0" w:rsidRDefault="00E972FE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Amtsgericht Charlottenburg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HRB 95878 B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8B1DC6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>
            <w:rPr>
              <w:rFonts w:ascii="ITCOfficinaSans LT Book" w:hAnsi="ITCOfficinaSans LT Book"/>
              <w:sz w:val="15"/>
              <w:szCs w:val="15"/>
            </w:rPr>
            <w:t>Geschäftsführer*i</w:t>
          </w:r>
          <w:r w:rsidR="009F1F52" w:rsidRPr="004F57C0">
            <w:rPr>
              <w:rFonts w:ascii="ITCOfficinaSans LT Book" w:hAnsi="ITCOfficinaSans LT Book"/>
              <w:sz w:val="15"/>
              <w:szCs w:val="15"/>
            </w:rPr>
            <w:t>nnen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Markus M. Jung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Claudia Langholz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Mitgliedschaften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0"/>
              <w:szCs w:val="10"/>
            </w:rPr>
          </w:pPr>
        </w:p>
      </w:tc>
    </w:tr>
    <w:tr w:rsidR="009F1F52" w:rsidRPr="004F57C0" w:rsidTr="004F57C0">
      <w:trPr>
        <w:trHeight w:val="671"/>
      </w:trPr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 xml:space="preserve">Diakonisches Werk 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Berlin-Brandenburg-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Schlesisch</w:t>
          </w:r>
          <w:r w:rsidR="008B1DC6">
            <w:rPr>
              <w:rFonts w:ascii="ITCOfficinaSans LT Book" w:hAnsi="ITCOfficinaSans LT Book"/>
              <w:sz w:val="15"/>
              <w:szCs w:val="15"/>
            </w:rPr>
            <w:t>e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 xml:space="preserve"> Oberlausitz e.V.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Bundesverband für Erziehung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s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hilfe e.V. (AFET)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0"/>
              <w:szCs w:val="10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Fachverband Evangelische J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u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gendhilfen e.V. (</w:t>
          </w:r>
          <w:proofErr w:type="spellStart"/>
          <w:r w:rsidRPr="004F57C0">
            <w:rPr>
              <w:rFonts w:ascii="ITCOfficinaSans LT Book" w:hAnsi="ITCOfficinaSans LT Book"/>
              <w:sz w:val="15"/>
              <w:szCs w:val="15"/>
            </w:rPr>
            <w:t>fej</w:t>
          </w:r>
          <w:proofErr w:type="spellEnd"/>
          <w:r w:rsidRPr="004F57C0">
            <w:rPr>
              <w:rFonts w:ascii="ITCOfficinaSans LT Book" w:hAnsi="ITCOfficinaSans LT Book"/>
              <w:sz w:val="15"/>
              <w:szCs w:val="15"/>
            </w:rPr>
            <w:t>)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0"/>
              <w:szCs w:val="10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Bundesverband evangelische B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e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hindertenhilfe e.V. (</w:t>
          </w:r>
          <w:proofErr w:type="spellStart"/>
          <w:r w:rsidRPr="004F57C0">
            <w:rPr>
              <w:rFonts w:ascii="ITCOfficinaSans LT Book" w:hAnsi="ITCOfficinaSans LT Book"/>
              <w:sz w:val="15"/>
              <w:szCs w:val="15"/>
            </w:rPr>
            <w:t>BeB</w:t>
          </w:r>
          <w:proofErr w:type="spellEnd"/>
          <w:r w:rsidRPr="004F57C0">
            <w:rPr>
              <w:rFonts w:ascii="ITCOfficinaSans LT Book" w:hAnsi="ITCOfficinaSans LT Book"/>
              <w:sz w:val="15"/>
              <w:szCs w:val="15"/>
            </w:rPr>
            <w:t>)</w:t>
          </w:r>
        </w:p>
      </w:tc>
    </w:tr>
  </w:tbl>
  <w:p w:rsidR="009F1F52" w:rsidRPr="00617B89" w:rsidRDefault="00E972FE" w:rsidP="00DB6098">
    <w:pPr>
      <w:pStyle w:val="Kopfzeile"/>
      <w:spacing w:line="2160" w:lineRule="exac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E22A" wp14:editId="5A2B209A">
          <wp:simplePos x="0" y="0"/>
          <wp:positionH relativeFrom="column">
            <wp:posOffset>-485775</wp:posOffset>
          </wp:positionH>
          <wp:positionV relativeFrom="paragraph">
            <wp:posOffset>3248660</wp:posOffset>
          </wp:positionV>
          <wp:extent cx="71755" cy="71755"/>
          <wp:effectExtent l="0" t="0" r="0" b="0"/>
          <wp:wrapTight wrapText="bothSides">
            <wp:wrapPolygon edited="0">
              <wp:start x="0" y="0"/>
              <wp:lineTo x="0" y="17204"/>
              <wp:lineTo x="17204" y="17204"/>
              <wp:lineTo x="17204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38E8864" wp14:editId="4E133301">
          <wp:simplePos x="0" y="0"/>
          <wp:positionH relativeFrom="column">
            <wp:posOffset>4675505</wp:posOffset>
          </wp:positionH>
          <wp:positionV relativeFrom="paragraph">
            <wp:posOffset>-57785</wp:posOffset>
          </wp:positionV>
          <wp:extent cx="1134110" cy="991870"/>
          <wp:effectExtent l="0" t="0" r="0" b="0"/>
          <wp:wrapTight wrapText="bothSides">
            <wp:wrapPolygon edited="0">
              <wp:start x="0" y="0"/>
              <wp:lineTo x="0" y="21157"/>
              <wp:lineTo x="21406" y="21157"/>
              <wp:lineTo x="21406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52" w:rsidRDefault="009F1F52" w:rsidP="002A00AD">
    <w:pPr>
      <w:pStyle w:val="Kopfzeile"/>
      <w:jc w:val="right"/>
    </w:pPr>
    <w:r w:rsidRPr="00836EF6">
      <w:rPr>
        <w:rFonts w:ascii="Calibri" w:hAnsi="Calibri" w:cs="Arial"/>
        <w:b/>
        <w:color w:val="FF0F7A"/>
      </w:rPr>
      <w:t>DASI</w:t>
    </w:r>
    <w:r>
      <w:rPr>
        <w:rFonts w:ascii="Calibri" w:hAnsi="Calibri" w:cs="Arial"/>
        <w:b/>
      </w:rPr>
      <w:t xml:space="preserve"> Berlin | </w:t>
    </w:r>
    <w:r w:rsidR="00D32647">
      <w:rPr>
        <w:rFonts w:ascii="Calibri" w:hAnsi="Calibri" w:cs="Arial"/>
        <w:b/>
      </w:rPr>
      <w:t>Selbstauskunft</w:t>
    </w:r>
    <w:r>
      <w:rPr>
        <w:rFonts w:cs="Arial"/>
        <w:b/>
      </w:rPr>
      <w:t xml:space="preserve"> </w:t>
    </w:r>
    <w:r w:rsidR="00E972FE">
      <w:rPr>
        <w:noProof/>
      </w:rPr>
      <w:drawing>
        <wp:inline distT="0" distB="0" distL="0" distR="0" wp14:anchorId="75AF4BCF" wp14:editId="60FC4AEB">
          <wp:extent cx="851535" cy="317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2835" w:vertAnchor="page" w:horzAnchor="page" w:tblpX="9527" w:tblpY="2836"/>
      <w:tblW w:w="0" w:type="auto"/>
      <w:tblLook w:val="01E0" w:firstRow="1" w:lastRow="1" w:firstColumn="1" w:lastColumn="1" w:noHBand="0" w:noVBand="0"/>
    </w:tblPr>
    <w:tblGrid>
      <w:gridCol w:w="1745"/>
      <w:gridCol w:w="64"/>
    </w:tblGrid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 xml:space="preserve">Diakonische 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>Arbeitsgemeinschaft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>Sozialpädagogischer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 w:rsidRPr="004F57C0">
            <w:rPr>
              <w:rFonts w:ascii="ITCOfficinaSans LT Book" w:hAnsi="ITCOfficinaSans LT Book"/>
              <w:b/>
              <w:sz w:val="15"/>
              <w:szCs w:val="15"/>
            </w:rPr>
            <w:t>Initiativen gGmbH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E972FE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  <w:r>
            <w:rPr>
              <w:rFonts w:ascii="ITCOfficinaSans LT Book" w:hAnsi="ITCOfficinaSans LT Book"/>
              <w:b/>
              <w:noProof/>
              <w:sz w:val="15"/>
              <w:szCs w:val="15"/>
            </w:rPr>
            <w:drawing>
              <wp:inline distT="0" distB="0" distL="0" distR="0" wp14:anchorId="49D309D7" wp14:editId="402D493C">
                <wp:extent cx="851535" cy="31750"/>
                <wp:effectExtent l="0" t="0" r="0" b="0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b/>
              <w:sz w:val="15"/>
              <w:szCs w:val="15"/>
            </w:rPr>
          </w:pP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032ECA" w:rsidP="00032ECA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>
            <w:rPr>
              <w:rFonts w:ascii="ITCOfficinaSans LT Book" w:hAnsi="ITCOfficinaSans LT Book"/>
              <w:sz w:val="15"/>
              <w:szCs w:val="15"/>
            </w:rPr>
            <w:t>Tempelhofer</w:t>
          </w:r>
          <w:r w:rsidR="009F1F52" w:rsidRPr="004F57C0">
            <w:rPr>
              <w:rFonts w:ascii="ITCOfficinaSans LT Book" w:hAnsi="ITCOfficinaSans LT Book"/>
              <w:sz w:val="15"/>
              <w:szCs w:val="15"/>
            </w:rPr>
            <w:t xml:space="preserve"> Damm </w:t>
          </w:r>
          <w:r>
            <w:rPr>
              <w:rFonts w:ascii="ITCOfficinaSans LT Book" w:hAnsi="ITCOfficinaSans LT Book"/>
              <w:sz w:val="15"/>
              <w:szCs w:val="15"/>
            </w:rPr>
            <w:t>146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032ECA" w:rsidP="00032ECA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>
            <w:rPr>
              <w:rFonts w:ascii="ITCOfficinaSans LT Book" w:hAnsi="ITCOfficinaSans LT Book"/>
              <w:sz w:val="15"/>
              <w:szCs w:val="15"/>
            </w:rPr>
            <w:t>1209</w:t>
          </w:r>
          <w:r w:rsidR="009F1F52" w:rsidRPr="004F57C0">
            <w:rPr>
              <w:rFonts w:ascii="ITCOfficinaSans LT Book" w:hAnsi="ITCOfficinaSans LT Book"/>
              <w:sz w:val="15"/>
              <w:szCs w:val="15"/>
            </w:rPr>
            <w:t>9 Berlin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T 030 | 25 39 04 - 0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F 030 | 25 39 04 - 250</w:t>
          </w: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811677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hyperlink r:id="rId2" w:history="1">
            <w:r w:rsidR="009F1F52" w:rsidRPr="004F57C0">
              <w:rPr>
                <w:rFonts w:ascii="ITCOfficinaSans LT Book" w:hAnsi="ITCOfficinaSans LT Book"/>
                <w:sz w:val="15"/>
                <w:szCs w:val="15"/>
              </w:rPr>
              <w:t>zentrale@dasi-berlin.de</w:t>
            </w:r>
          </w:hyperlink>
        </w:p>
      </w:tc>
    </w:tr>
    <w:tr w:rsidR="009F1F52" w:rsidRPr="004F57C0" w:rsidTr="004F57C0">
      <w:tc>
        <w:tcPr>
          <w:tcW w:w="1809" w:type="dxa"/>
          <w:gridSpan w:val="2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www.dasi-berlin.de</w:t>
          </w:r>
        </w:p>
      </w:tc>
    </w:tr>
    <w:tr w:rsidR="009F1F52" w:rsidRPr="004F57C0" w:rsidTr="004F57C0">
      <w:trPr>
        <w:gridAfter w:val="1"/>
        <w:wAfter w:w="64" w:type="dxa"/>
      </w:trPr>
      <w:tc>
        <w:tcPr>
          <w:tcW w:w="1745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Calibri" w:hAnsi="Calibri"/>
              <w:sz w:val="14"/>
              <w:szCs w:val="14"/>
            </w:rPr>
          </w:pPr>
        </w:p>
      </w:tc>
    </w:tr>
    <w:tr w:rsidR="009F1F52" w:rsidRPr="004F57C0" w:rsidTr="004F57C0">
      <w:trPr>
        <w:gridAfter w:val="1"/>
        <w:wAfter w:w="64" w:type="dxa"/>
      </w:trPr>
      <w:tc>
        <w:tcPr>
          <w:tcW w:w="1745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Calibri" w:hAnsi="Calibri"/>
              <w:sz w:val="14"/>
              <w:szCs w:val="14"/>
            </w:rPr>
          </w:pPr>
        </w:p>
      </w:tc>
    </w:tr>
  </w:tbl>
  <w:p w:rsidR="00897597" w:rsidRPr="00897597" w:rsidRDefault="00897597" w:rsidP="00897597">
    <w:pPr>
      <w:rPr>
        <w:vanish/>
      </w:rPr>
    </w:pPr>
  </w:p>
  <w:tbl>
    <w:tblPr>
      <w:tblpPr w:leftFromText="142" w:rightFromText="142" w:vertAnchor="page" w:horzAnchor="page" w:tblpX="9527" w:tblpY="11058"/>
      <w:tblW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2269"/>
    </w:tblGrid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Evangelische Bank eG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BIC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GENODEF1EK1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IBAN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DE86 5206 0410 0003 9078 48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Steuernummer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Default="00E972FE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E972FE">
            <w:rPr>
              <w:rFonts w:ascii="ITCOfficinaSans LT Book" w:hAnsi="ITCOfficinaSans LT Book"/>
              <w:sz w:val="15"/>
              <w:szCs w:val="15"/>
            </w:rPr>
            <w:t>20 290 82208</w:t>
          </w:r>
        </w:p>
        <w:p w:rsidR="00E972FE" w:rsidRPr="004F57C0" w:rsidRDefault="00E972FE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Amtsgericht Charlottenburg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HRB 95878 B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8B1DC6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>
            <w:rPr>
              <w:rFonts w:ascii="ITCOfficinaSans LT Book" w:hAnsi="ITCOfficinaSans LT Book"/>
              <w:sz w:val="15"/>
              <w:szCs w:val="15"/>
            </w:rPr>
            <w:t>Geschäftsführer*i</w:t>
          </w:r>
          <w:r w:rsidR="009F1F52" w:rsidRPr="004F57C0">
            <w:rPr>
              <w:rFonts w:ascii="ITCOfficinaSans LT Book" w:hAnsi="ITCOfficinaSans LT Book"/>
              <w:sz w:val="15"/>
              <w:szCs w:val="15"/>
            </w:rPr>
            <w:t>nnen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Markus M. Jung</w:t>
          </w: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Claudia Langholz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Mitgliedschaften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0"/>
              <w:szCs w:val="10"/>
            </w:rPr>
          </w:pPr>
        </w:p>
      </w:tc>
    </w:tr>
    <w:tr w:rsidR="009F1F52" w:rsidRPr="004F57C0" w:rsidTr="004F57C0">
      <w:trPr>
        <w:trHeight w:val="671"/>
      </w:trPr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 xml:space="preserve">Diakonisches Werk 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Berlin-Brandenburg-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Schlesisch</w:t>
          </w:r>
          <w:r w:rsidR="008B1DC6">
            <w:rPr>
              <w:rFonts w:ascii="ITCOfficinaSans LT Book" w:hAnsi="ITCOfficinaSans LT Book"/>
              <w:sz w:val="15"/>
              <w:szCs w:val="15"/>
            </w:rPr>
            <w:t>e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 xml:space="preserve"> Oberlausitz e.V.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Bundesverband für Erziehung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s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hilfe e.V. (AFET)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0"/>
              <w:szCs w:val="10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Fachverband Evangelische J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u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gendhilfen e.V. (</w:t>
          </w:r>
          <w:proofErr w:type="spellStart"/>
          <w:r w:rsidRPr="004F57C0">
            <w:rPr>
              <w:rFonts w:ascii="ITCOfficinaSans LT Book" w:hAnsi="ITCOfficinaSans LT Book"/>
              <w:sz w:val="15"/>
              <w:szCs w:val="15"/>
            </w:rPr>
            <w:t>fej</w:t>
          </w:r>
          <w:proofErr w:type="spellEnd"/>
          <w:r w:rsidRPr="004F57C0">
            <w:rPr>
              <w:rFonts w:ascii="ITCOfficinaSans LT Book" w:hAnsi="ITCOfficinaSans LT Book"/>
              <w:sz w:val="15"/>
              <w:szCs w:val="15"/>
            </w:rPr>
            <w:t>)</w:t>
          </w:r>
        </w:p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0"/>
              <w:szCs w:val="10"/>
            </w:rPr>
          </w:pPr>
        </w:p>
      </w:tc>
    </w:tr>
    <w:tr w:rsidR="009F1F52" w:rsidRPr="004F57C0" w:rsidTr="004F57C0">
      <w:tc>
        <w:tcPr>
          <w:tcW w:w="2269" w:type="dxa"/>
          <w:shd w:val="clear" w:color="auto" w:fill="auto"/>
        </w:tcPr>
        <w:p w:rsidR="009F1F52" w:rsidRPr="004F57C0" w:rsidRDefault="009F1F52" w:rsidP="004F57C0">
          <w:pPr>
            <w:autoSpaceDE w:val="0"/>
            <w:autoSpaceDN w:val="0"/>
            <w:adjustRightInd w:val="0"/>
            <w:ind w:right="120"/>
            <w:rPr>
              <w:rFonts w:ascii="ITCOfficinaSans LT Book" w:hAnsi="ITCOfficinaSans LT Book"/>
              <w:sz w:val="15"/>
              <w:szCs w:val="15"/>
            </w:rPr>
          </w:pPr>
          <w:r w:rsidRPr="004F57C0">
            <w:rPr>
              <w:rFonts w:ascii="ITCOfficinaSans LT Book" w:hAnsi="ITCOfficinaSans LT Book"/>
              <w:sz w:val="15"/>
              <w:szCs w:val="15"/>
            </w:rPr>
            <w:t>Bundesverband evangelische B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e</w:t>
          </w:r>
          <w:r w:rsidRPr="004F57C0">
            <w:rPr>
              <w:rFonts w:ascii="ITCOfficinaSans LT Book" w:hAnsi="ITCOfficinaSans LT Book"/>
              <w:sz w:val="15"/>
              <w:szCs w:val="15"/>
            </w:rPr>
            <w:t>hindertenhilfe e.V. (</w:t>
          </w:r>
          <w:proofErr w:type="spellStart"/>
          <w:r w:rsidRPr="004F57C0">
            <w:rPr>
              <w:rFonts w:ascii="ITCOfficinaSans LT Book" w:hAnsi="ITCOfficinaSans LT Book"/>
              <w:sz w:val="15"/>
              <w:szCs w:val="15"/>
            </w:rPr>
            <w:t>BeB</w:t>
          </w:r>
          <w:proofErr w:type="spellEnd"/>
          <w:r w:rsidRPr="004F57C0">
            <w:rPr>
              <w:rFonts w:ascii="ITCOfficinaSans LT Book" w:hAnsi="ITCOfficinaSans LT Book"/>
              <w:sz w:val="15"/>
              <w:szCs w:val="15"/>
            </w:rPr>
            <w:t>)</w:t>
          </w:r>
        </w:p>
      </w:tc>
    </w:tr>
  </w:tbl>
  <w:p w:rsidR="009F1F52" w:rsidRPr="00617B89" w:rsidRDefault="00E972FE" w:rsidP="00DB6098">
    <w:pPr>
      <w:pStyle w:val="Kopfzeile"/>
      <w:spacing w:line="2160" w:lineRule="exac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45F4B41" wp14:editId="76D6C8E3">
          <wp:simplePos x="0" y="0"/>
          <wp:positionH relativeFrom="column">
            <wp:posOffset>-485775</wp:posOffset>
          </wp:positionH>
          <wp:positionV relativeFrom="paragraph">
            <wp:posOffset>3248660</wp:posOffset>
          </wp:positionV>
          <wp:extent cx="71755" cy="71755"/>
          <wp:effectExtent l="0" t="0" r="0" b="0"/>
          <wp:wrapTight wrapText="bothSides">
            <wp:wrapPolygon edited="0">
              <wp:start x="0" y="0"/>
              <wp:lineTo x="0" y="17204"/>
              <wp:lineTo x="17204" y="17204"/>
              <wp:lineTo x="17204" y="0"/>
              <wp:lineTo x="0" y="0"/>
            </wp:wrapPolygon>
          </wp:wrapTight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8E5A939" wp14:editId="0D99B3D2">
          <wp:simplePos x="0" y="0"/>
          <wp:positionH relativeFrom="column">
            <wp:posOffset>4675505</wp:posOffset>
          </wp:positionH>
          <wp:positionV relativeFrom="paragraph">
            <wp:posOffset>-57785</wp:posOffset>
          </wp:positionV>
          <wp:extent cx="1134110" cy="991870"/>
          <wp:effectExtent l="0" t="0" r="0" b="0"/>
          <wp:wrapTight wrapText="bothSides">
            <wp:wrapPolygon edited="0">
              <wp:start x="0" y="0"/>
              <wp:lineTo x="0" y="21157"/>
              <wp:lineTo x="21406" y="21157"/>
              <wp:lineTo x="21406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bVQB98sEZWtOfoqcCW9eOwgA+g=" w:salt="UaKQ239hWpFJuRVoDSIY5w=="/>
  <w:defaultTabStop w:val="708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7"/>
    <w:rsid w:val="00032E0A"/>
    <w:rsid w:val="00032ECA"/>
    <w:rsid w:val="000851F3"/>
    <w:rsid w:val="0011375F"/>
    <w:rsid w:val="0012745D"/>
    <w:rsid w:val="00146833"/>
    <w:rsid w:val="001D1330"/>
    <w:rsid w:val="00241ACD"/>
    <w:rsid w:val="002913EE"/>
    <w:rsid w:val="002A00AD"/>
    <w:rsid w:val="002A1367"/>
    <w:rsid w:val="002B2D0F"/>
    <w:rsid w:val="002E3E74"/>
    <w:rsid w:val="002E545E"/>
    <w:rsid w:val="002F61F8"/>
    <w:rsid w:val="003F7383"/>
    <w:rsid w:val="00462F80"/>
    <w:rsid w:val="004A7F2C"/>
    <w:rsid w:val="004F57C0"/>
    <w:rsid w:val="00502783"/>
    <w:rsid w:val="005437BB"/>
    <w:rsid w:val="00545668"/>
    <w:rsid w:val="00583E28"/>
    <w:rsid w:val="005C32B9"/>
    <w:rsid w:val="005E1DCA"/>
    <w:rsid w:val="005E6DAA"/>
    <w:rsid w:val="00617B89"/>
    <w:rsid w:val="0064344C"/>
    <w:rsid w:val="0064550B"/>
    <w:rsid w:val="006A6B5C"/>
    <w:rsid w:val="006D7795"/>
    <w:rsid w:val="007B19CF"/>
    <w:rsid w:val="00811677"/>
    <w:rsid w:val="00852669"/>
    <w:rsid w:val="008758E5"/>
    <w:rsid w:val="008838CE"/>
    <w:rsid w:val="00897597"/>
    <w:rsid w:val="008B1DC6"/>
    <w:rsid w:val="00941BE2"/>
    <w:rsid w:val="00976DDE"/>
    <w:rsid w:val="009F1F52"/>
    <w:rsid w:val="009F21C6"/>
    <w:rsid w:val="009F5E66"/>
    <w:rsid w:val="00A07C2D"/>
    <w:rsid w:val="00A228EA"/>
    <w:rsid w:val="00A40EF3"/>
    <w:rsid w:val="00AF05F2"/>
    <w:rsid w:val="00B86676"/>
    <w:rsid w:val="00BB3F44"/>
    <w:rsid w:val="00BC0A1E"/>
    <w:rsid w:val="00C21C89"/>
    <w:rsid w:val="00C25396"/>
    <w:rsid w:val="00CD08C0"/>
    <w:rsid w:val="00D32647"/>
    <w:rsid w:val="00D56C29"/>
    <w:rsid w:val="00D642B6"/>
    <w:rsid w:val="00DB6098"/>
    <w:rsid w:val="00E90ED4"/>
    <w:rsid w:val="00E972FE"/>
    <w:rsid w:val="00EA6901"/>
    <w:rsid w:val="00EE2163"/>
    <w:rsid w:val="00F05536"/>
    <w:rsid w:val="00F21EE5"/>
    <w:rsid w:val="00F47AEA"/>
    <w:rsid w:val="00F80889"/>
    <w:rsid w:val="00F83032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19C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1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19C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1274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5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274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19C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1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19C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1274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5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27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zentrale@dasi-berlin.de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zentrale@dasi-berlin.de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or\Desktop\Stick\Vorlagen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C2136-BA8E-4768-B2ED-DB638C57EEC7}"/>
      </w:docPartPr>
      <w:docPartBody>
        <w:p w:rsidR="00000000" w:rsidRDefault="00406496">
          <w:r w:rsidRPr="000A55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6C9D5-84C6-4CFE-9A32-32F83D6F24BC}"/>
      </w:docPartPr>
      <w:docPartBody>
        <w:p w:rsidR="00000000" w:rsidRDefault="00406496">
          <w:r w:rsidRPr="000A55E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5F18AB6ACB746CFB2490D350B013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CC73B-6267-4C31-9B41-46DFBB42ABA5}"/>
      </w:docPartPr>
      <w:docPartBody>
        <w:p w:rsidR="00000000" w:rsidRDefault="00406496" w:rsidP="00406496">
          <w:pPr>
            <w:pStyle w:val="45F18AB6ACB746CFB2490D350B013478"/>
          </w:pPr>
          <w:r w:rsidRPr="000A55E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EB369598284E6F9DF85FFD69ED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67863-8388-4A62-A885-C8306FEE6745}"/>
      </w:docPartPr>
      <w:docPartBody>
        <w:p w:rsidR="00000000" w:rsidRDefault="00406496" w:rsidP="00406496">
          <w:pPr>
            <w:pStyle w:val="47EB369598284E6F9DF85FFD69ED8291"/>
          </w:pPr>
          <w:r w:rsidRPr="000A55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0009E2A497493DBFABFA383B9C5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51297-7CAB-49E2-9C87-045BF4D55828}"/>
      </w:docPartPr>
      <w:docPartBody>
        <w:p w:rsidR="00000000" w:rsidRDefault="00406496" w:rsidP="00406496">
          <w:pPr>
            <w:pStyle w:val="0F0009E2A497493DBFABFA383B9C578C"/>
          </w:pPr>
          <w:r w:rsidRPr="000A55EB">
            <w:rPr>
              <w:rStyle w:val="Platzhaltertext"/>
            </w:rPr>
            <w:t>Klicken Sie hier, um ein Datum ei</w:t>
          </w:r>
          <w:r w:rsidRPr="000A55EB">
            <w:rPr>
              <w:rStyle w:val="Platzhaltertext"/>
            </w:rPr>
            <w:t>n</w:t>
          </w:r>
          <w:r w:rsidRPr="000A55EB">
            <w:rPr>
              <w:rStyle w:val="Platzhaltertext"/>
            </w:rPr>
            <w:t>zugeben.</w:t>
          </w:r>
        </w:p>
      </w:docPartBody>
    </w:docPart>
    <w:docPart>
      <w:docPartPr>
        <w:name w:val="72B8DF1DA6DE4F89BB864A556B9A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A2EAB-BAC9-48A7-BAB3-DDEC309EC87A}"/>
      </w:docPartPr>
      <w:docPartBody>
        <w:p w:rsidR="00000000" w:rsidRDefault="00406496" w:rsidP="00406496">
          <w:pPr>
            <w:pStyle w:val="72B8DF1DA6DE4F89BB864A556B9AE9BD"/>
          </w:pPr>
          <w:r w:rsidRPr="000A55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B8F8D794984D2B9C08350574EF3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99BFA-3E8C-46D7-8ED9-7DBD751FE196}"/>
      </w:docPartPr>
      <w:docPartBody>
        <w:p w:rsidR="00000000" w:rsidRDefault="00406496" w:rsidP="00406496">
          <w:pPr>
            <w:pStyle w:val="A1B8F8D794984D2B9C08350574EF32A7"/>
          </w:pPr>
          <w:r w:rsidRPr="000A55E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48FC2B4DCA84F818B57A22453928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478FD-82EB-4876-B210-4ADA1661B6B4}"/>
      </w:docPartPr>
      <w:docPartBody>
        <w:p w:rsidR="00000000" w:rsidRDefault="00406496" w:rsidP="00406496">
          <w:pPr>
            <w:pStyle w:val="B48FC2B4DCA84F818B57A224539286A1"/>
          </w:pPr>
          <w:r w:rsidRPr="000A55E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06FA168A0004C8BA3BB1C65DD244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4EFDC-4D6B-446B-9DD2-89FCBBB854E9}"/>
      </w:docPartPr>
      <w:docPartBody>
        <w:p w:rsidR="00000000" w:rsidRDefault="00406496" w:rsidP="00406496">
          <w:pPr>
            <w:pStyle w:val="606FA168A0004C8BA3BB1C65DD244096"/>
          </w:pPr>
          <w:r w:rsidRPr="000A55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08525D30F477D982F8F64FCB72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C2DE9-41F1-474E-94A1-B04D779CC39F}"/>
      </w:docPartPr>
      <w:docPartBody>
        <w:p w:rsidR="00000000" w:rsidRDefault="00406496" w:rsidP="00406496">
          <w:pPr>
            <w:pStyle w:val="BDE08525D30F477D982F8F64FCB7267C"/>
          </w:pPr>
          <w:r w:rsidRPr="000A55EB">
            <w:rPr>
              <w:rStyle w:val="Platzhaltertext"/>
            </w:rPr>
            <w:t>Klicken Sie hier, um ein Datum ei</w:t>
          </w:r>
          <w:r w:rsidRPr="000A55EB">
            <w:rPr>
              <w:rStyle w:val="Platzhaltertext"/>
            </w:rPr>
            <w:t>n</w:t>
          </w:r>
          <w:r w:rsidRPr="000A55EB">
            <w:rPr>
              <w:rStyle w:val="Platzhaltertext"/>
            </w:rPr>
            <w:t>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96"/>
    <w:rsid w:val="004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6496"/>
    <w:rPr>
      <w:color w:val="808080"/>
    </w:rPr>
  </w:style>
  <w:style w:type="paragraph" w:customStyle="1" w:styleId="45F18AB6ACB746CFB2490D350B013478">
    <w:name w:val="45F18AB6ACB746CFB2490D350B013478"/>
    <w:rsid w:val="004064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B369598284E6F9DF85FFD69ED8291">
    <w:name w:val="47EB369598284E6F9DF85FFD69ED8291"/>
    <w:rsid w:val="004064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009E2A497493DBFABFA383B9C578C">
    <w:name w:val="0F0009E2A497493DBFABFA383B9C578C"/>
    <w:rsid w:val="004064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8DF1DA6DE4F89BB864A556B9AE9BD">
    <w:name w:val="72B8DF1DA6DE4F89BB864A556B9AE9BD"/>
    <w:rsid w:val="00406496"/>
  </w:style>
  <w:style w:type="paragraph" w:customStyle="1" w:styleId="A1B8F8D794984D2B9C08350574EF32A7">
    <w:name w:val="A1B8F8D794984D2B9C08350574EF32A7"/>
    <w:rsid w:val="00406496"/>
  </w:style>
  <w:style w:type="paragraph" w:customStyle="1" w:styleId="B48FC2B4DCA84F818B57A224539286A1">
    <w:name w:val="B48FC2B4DCA84F818B57A224539286A1"/>
    <w:rsid w:val="00406496"/>
  </w:style>
  <w:style w:type="paragraph" w:customStyle="1" w:styleId="606FA168A0004C8BA3BB1C65DD244096">
    <w:name w:val="606FA168A0004C8BA3BB1C65DD244096"/>
    <w:rsid w:val="00406496"/>
  </w:style>
  <w:style w:type="paragraph" w:customStyle="1" w:styleId="BDE08525D30F477D982F8F64FCB7267C">
    <w:name w:val="BDE08525D30F477D982F8F64FCB7267C"/>
    <w:rsid w:val="00406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6496"/>
    <w:rPr>
      <w:color w:val="808080"/>
    </w:rPr>
  </w:style>
  <w:style w:type="paragraph" w:customStyle="1" w:styleId="45F18AB6ACB746CFB2490D350B013478">
    <w:name w:val="45F18AB6ACB746CFB2490D350B013478"/>
    <w:rsid w:val="004064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B369598284E6F9DF85FFD69ED8291">
    <w:name w:val="47EB369598284E6F9DF85FFD69ED8291"/>
    <w:rsid w:val="004064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0009E2A497493DBFABFA383B9C578C">
    <w:name w:val="0F0009E2A497493DBFABFA383B9C578C"/>
    <w:rsid w:val="004064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8DF1DA6DE4F89BB864A556B9AE9BD">
    <w:name w:val="72B8DF1DA6DE4F89BB864A556B9AE9BD"/>
    <w:rsid w:val="00406496"/>
  </w:style>
  <w:style w:type="paragraph" w:customStyle="1" w:styleId="A1B8F8D794984D2B9C08350574EF32A7">
    <w:name w:val="A1B8F8D794984D2B9C08350574EF32A7"/>
    <w:rsid w:val="00406496"/>
  </w:style>
  <w:style w:type="paragraph" w:customStyle="1" w:styleId="B48FC2B4DCA84F818B57A224539286A1">
    <w:name w:val="B48FC2B4DCA84F818B57A224539286A1"/>
    <w:rsid w:val="00406496"/>
  </w:style>
  <w:style w:type="paragraph" w:customStyle="1" w:styleId="606FA168A0004C8BA3BB1C65DD244096">
    <w:name w:val="606FA168A0004C8BA3BB1C65DD244096"/>
    <w:rsid w:val="00406496"/>
  </w:style>
  <w:style w:type="paragraph" w:customStyle="1" w:styleId="BDE08525D30F477D982F8F64FCB7267C">
    <w:name w:val="BDE08525D30F477D982F8F64FCB7267C"/>
    <w:rsid w:val="00406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4</Pages>
  <Words>627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 gGmbH   |   Kottbusser Damm 94   |   10967 Berlin</vt:lpstr>
    </vt:vector>
  </TitlesOfParts>
  <Company>DASI Berlin</Company>
  <LinksUpToDate>false</LinksUpToDate>
  <CharactersWithSpaces>4989</CharactersWithSpaces>
  <SharedDoc>false</SharedDoc>
  <HLinks>
    <vt:vector size="6" baseType="variant"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mailto:zentrale@dasi-berlin.de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gGmbH   |   Kottbusser Damm 94   |   10967 Berlin</dc:title>
  <dc:creator>Morgenstern, Noreen</dc:creator>
  <cp:lastModifiedBy>Garrels, Lydia</cp:lastModifiedBy>
  <cp:revision>2</cp:revision>
  <cp:lastPrinted>2014-01-07T13:26:00Z</cp:lastPrinted>
  <dcterms:created xsi:type="dcterms:W3CDTF">2020-09-09T13:27:00Z</dcterms:created>
  <dcterms:modified xsi:type="dcterms:W3CDTF">2020-09-09T13:27:00Z</dcterms:modified>
</cp:coreProperties>
</file>